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09B3A" w14:textId="77777777" w:rsidR="00C5449E" w:rsidRDefault="00C5449E" w:rsidP="00C5449E">
      <w:bookmarkStart w:id="0" w:name="_GoBack"/>
      <w:bookmarkEnd w:id="0"/>
    </w:p>
    <w:p w14:paraId="1A3F0869" w14:textId="302A17C1" w:rsidR="00C5449E" w:rsidRDefault="006D369C" w:rsidP="00C5449E">
      <w:r>
        <w:rPr>
          <w:rFonts w:asciiTheme="majorHAnsi" w:hAnsiTheme="majorHAnsi"/>
        </w:rPr>
        <w:t>February 1</w:t>
      </w:r>
      <w:r w:rsidR="00E414FD">
        <w:rPr>
          <w:rFonts w:asciiTheme="majorHAnsi" w:hAnsiTheme="majorHAnsi"/>
        </w:rPr>
        <w:t>4</w:t>
      </w:r>
      <w:r>
        <w:rPr>
          <w:rFonts w:asciiTheme="majorHAnsi" w:hAnsiTheme="majorHAnsi"/>
        </w:rPr>
        <w:t>, 2019</w:t>
      </w:r>
    </w:p>
    <w:p w14:paraId="420291DE" w14:textId="77777777" w:rsidR="006D369C" w:rsidRDefault="006D369C" w:rsidP="00C5449E">
      <w:pPr>
        <w:rPr>
          <w:rFonts w:asciiTheme="majorHAnsi" w:hAnsiTheme="majorHAnsi"/>
          <w:b/>
        </w:rPr>
      </w:pPr>
    </w:p>
    <w:p w14:paraId="6C511E36" w14:textId="1D2C27E1" w:rsidR="006D369C" w:rsidRPr="006D369C" w:rsidRDefault="00F5562C" w:rsidP="00C5449E">
      <w:pPr>
        <w:rPr>
          <w:rFonts w:asciiTheme="majorHAnsi" w:hAnsiTheme="majorHAnsi"/>
          <w:b/>
        </w:rPr>
      </w:pPr>
      <w:r w:rsidRPr="00F5562C">
        <w:rPr>
          <w:rFonts w:asciiTheme="majorHAnsi" w:hAnsiTheme="majorHAnsi"/>
          <w:b/>
        </w:rPr>
        <w:t>FOR IMMEDIATE</w:t>
      </w:r>
      <w:r w:rsidR="00C5449E" w:rsidRPr="00F5562C">
        <w:rPr>
          <w:rFonts w:asciiTheme="majorHAnsi" w:hAnsiTheme="majorHAnsi"/>
          <w:b/>
        </w:rPr>
        <w:t xml:space="preserve"> RELEASE</w:t>
      </w:r>
      <w:r w:rsidR="006D369C">
        <w:rPr>
          <w:rFonts w:asciiTheme="majorHAnsi" w:hAnsiTheme="majorHAnsi"/>
          <w:b/>
        </w:rPr>
        <w:tab/>
      </w:r>
    </w:p>
    <w:p w14:paraId="0C92D264" w14:textId="77777777" w:rsidR="006D369C" w:rsidRPr="00C5449E" w:rsidRDefault="006D369C" w:rsidP="00C5449E">
      <w:pPr>
        <w:rPr>
          <w:rFonts w:asciiTheme="majorHAnsi" w:hAnsiTheme="majorHAnsi"/>
        </w:rPr>
      </w:pPr>
    </w:p>
    <w:p w14:paraId="304A573F" w14:textId="3166D1BE" w:rsidR="00F5562C" w:rsidRDefault="00F5562C" w:rsidP="00C5449E">
      <w:pPr>
        <w:rPr>
          <w:rFonts w:asciiTheme="majorHAnsi" w:hAnsiTheme="majorHAnsi"/>
        </w:rPr>
      </w:pPr>
      <w:r>
        <w:rPr>
          <w:rFonts w:asciiTheme="majorHAnsi" w:hAnsiTheme="majorHAnsi"/>
        </w:rPr>
        <w:t>Contact:  Town of Stevensville, 406-777-5271</w:t>
      </w:r>
    </w:p>
    <w:p w14:paraId="726D3511" w14:textId="77777777" w:rsidR="00F5562C" w:rsidRDefault="00F5562C" w:rsidP="00C5449E">
      <w:pPr>
        <w:rPr>
          <w:rFonts w:asciiTheme="majorHAnsi" w:hAnsiTheme="majorHAnsi"/>
        </w:rPr>
      </w:pPr>
    </w:p>
    <w:p w14:paraId="3A816687" w14:textId="76CE7F6F" w:rsidR="00C5449E" w:rsidRPr="00F5562C" w:rsidRDefault="00F5562C" w:rsidP="00C5449E">
      <w:pPr>
        <w:rPr>
          <w:rFonts w:asciiTheme="majorHAnsi" w:hAnsiTheme="majorHAnsi"/>
          <w:b/>
        </w:rPr>
      </w:pPr>
      <w:r>
        <w:rPr>
          <w:rFonts w:asciiTheme="majorHAnsi" w:hAnsiTheme="majorHAnsi"/>
        </w:rPr>
        <w:t xml:space="preserve">Regarding: </w:t>
      </w:r>
      <w:r>
        <w:rPr>
          <w:rFonts w:asciiTheme="majorHAnsi" w:hAnsiTheme="majorHAnsi"/>
        </w:rPr>
        <w:tab/>
      </w:r>
      <w:r w:rsidR="00C5449E" w:rsidRPr="00F5562C">
        <w:rPr>
          <w:rFonts w:asciiTheme="majorHAnsi" w:hAnsiTheme="majorHAnsi"/>
          <w:b/>
        </w:rPr>
        <w:t>Email Scam Alert</w:t>
      </w:r>
    </w:p>
    <w:p w14:paraId="114728CE" w14:textId="77777777" w:rsidR="00C5449E" w:rsidRPr="00C5449E" w:rsidRDefault="00C5449E" w:rsidP="00C5449E">
      <w:pPr>
        <w:rPr>
          <w:rFonts w:asciiTheme="majorHAnsi" w:hAnsiTheme="majorHAnsi"/>
        </w:rPr>
      </w:pPr>
    </w:p>
    <w:p w14:paraId="203F764C" w14:textId="29075090" w:rsidR="00C5449E" w:rsidRDefault="00C5449E" w:rsidP="00C5449E">
      <w:pPr>
        <w:rPr>
          <w:rFonts w:asciiTheme="majorHAnsi" w:hAnsiTheme="majorHAnsi"/>
        </w:rPr>
      </w:pPr>
      <w:r>
        <w:rPr>
          <w:rFonts w:asciiTheme="majorHAnsi" w:hAnsiTheme="majorHAnsi"/>
        </w:rPr>
        <w:t>T</w:t>
      </w:r>
      <w:r w:rsidRPr="00C5449E">
        <w:rPr>
          <w:rFonts w:asciiTheme="majorHAnsi" w:hAnsiTheme="majorHAnsi"/>
        </w:rPr>
        <w:t>he Stevensville Police Department h</w:t>
      </w:r>
      <w:r>
        <w:rPr>
          <w:rFonts w:asciiTheme="majorHAnsi" w:hAnsiTheme="majorHAnsi"/>
        </w:rPr>
        <w:t>as</w:t>
      </w:r>
      <w:r w:rsidRPr="00C5449E">
        <w:rPr>
          <w:rFonts w:asciiTheme="majorHAnsi" w:hAnsiTheme="majorHAnsi"/>
        </w:rPr>
        <w:t xml:space="preserve"> learned of an email scam aimed at deceiving people out of money by claiming to represent the Town of Stevensville.  </w:t>
      </w:r>
      <w:r w:rsidR="00B56A8E">
        <w:rPr>
          <w:rFonts w:asciiTheme="majorHAnsi" w:hAnsiTheme="majorHAnsi"/>
        </w:rPr>
        <w:t>Police Chief James Marble</w:t>
      </w:r>
      <w:r>
        <w:rPr>
          <w:rFonts w:asciiTheme="majorHAnsi" w:hAnsiTheme="majorHAnsi"/>
        </w:rPr>
        <w:t xml:space="preserve"> commented that “</w:t>
      </w:r>
      <w:r w:rsidRPr="00C5449E">
        <w:rPr>
          <w:rFonts w:asciiTheme="majorHAnsi" w:hAnsiTheme="majorHAnsi"/>
        </w:rPr>
        <w:t xml:space="preserve">We believe that other members of </w:t>
      </w:r>
      <w:r>
        <w:rPr>
          <w:rFonts w:asciiTheme="majorHAnsi" w:hAnsiTheme="majorHAnsi"/>
        </w:rPr>
        <w:t>our</w:t>
      </w:r>
      <w:r w:rsidRPr="00C5449E">
        <w:rPr>
          <w:rFonts w:asciiTheme="majorHAnsi" w:hAnsiTheme="majorHAnsi"/>
        </w:rPr>
        <w:t xml:space="preserve"> community have been targeted in the same manner</w:t>
      </w:r>
      <w:r>
        <w:rPr>
          <w:rFonts w:asciiTheme="majorHAnsi" w:hAnsiTheme="majorHAnsi"/>
        </w:rPr>
        <w:t>”</w:t>
      </w:r>
      <w:r w:rsidRPr="00C5449E">
        <w:rPr>
          <w:rFonts w:asciiTheme="majorHAnsi" w:hAnsiTheme="majorHAnsi"/>
        </w:rPr>
        <w:t xml:space="preserve">.  </w:t>
      </w:r>
      <w:r>
        <w:rPr>
          <w:rFonts w:asciiTheme="majorHAnsi" w:hAnsiTheme="majorHAnsi"/>
        </w:rPr>
        <w:t xml:space="preserve"> </w:t>
      </w:r>
      <w:r w:rsidR="00B56A8E">
        <w:rPr>
          <w:rFonts w:asciiTheme="majorHAnsi" w:hAnsiTheme="majorHAnsi"/>
        </w:rPr>
        <w:t>Chief Marble</w:t>
      </w:r>
      <w:r>
        <w:rPr>
          <w:rFonts w:asciiTheme="majorHAnsi" w:hAnsiTheme="majorHAnsi"/>
        </w:rPr>
        <w:t xml:space="preserve"> is asking the citizens of Stevensville to </w:t>
      </w:r>
      <w:r w:rsidRPr="00C5449E">
        <w:rPr>
          <w:rFonts w:asciiTheme="majorHAnsi" w:hAnsiTheme="majorHAnsi"/>
        </w:rPr>
        <w:t xml:space="preserve">join us in helping raise awareness about this type of scheme to prevent others from being conned out of their hard-earned money. </w:t>
      </w:r>
      <w:r>
        <w:rPr>
          <w:rFonts w:asciiTheme="majorHAnsi" w:hAnsiTheme="majorHAnsi"/>
        </w:rPr>
        <w:t xml:space="preserve"> </w:t>
      </w:r>
    </w:p>
    <w:p w14:paraId="40620E2B" w14:textId="77777777" w:rsidR="00C5449E" w:rsidRDefault="00C5449E" w:rsidP="00C5449E">
      <w:pPr>
        <w:rPr>
          <w:rFonts w:asciiTheme="majorHAnsi" w:hAnsiTheme="majorHAnsi"/>
        </w:rPr>
      </w:pPr>
    </w:p>
    <w:p w14:paraId="08FFDDD8" w14:textId="3A19B4FA" w:rsidR="00C5449E" w:rsidRDefault="00B56A8E" w:rsidP="00B56A8E">
      <w:pPr>
        <w:rPr>
          <w:rFonts w:asciiTheme="majorHAnsi" w:hAnsiTheme="majorHAnsi"/>
        </w:rPr>
      </w:pPr>
      <w:r>
        <w:rPr>
          <w:rFonts w:asciiTheme="majorHAnsi" w:hAnsiTheme="majorHAnsi"/>
        </w:rPr>
        <w:t>Chief Marble</w:t>
      </w:r>
      <w:r w:rsidR="00C5449E" w:rsidRPr="00C5449E">
        <w:rPr>
          <w:rFonts w:asciiTheme="majorHAnsi" w:hAnsiTheme="majorHAnsi"/>
        </w:rPr>
        <w:t xml:space="preserve"> indicates that the fraudulent </w:t>
      </w:r>
      <w:r w:rsidR="00C5449E">
        <w:rPr>
          <w:rFonts w:asciiTheme="majorHAnsi" w:hAnsiTheme="majorHAnsi"/>
        </w:rPr>
        <w:t xml:space="preserve">scheme is from a sender claiming to </w:t>
      </w:r>
      <w:r w:rsidR="00C5449E" w:rsidRPr="00C5449E">
        <w:rPr>
          <w:rFonts w:asciiTheme="majorHAnsi" w:hAnsiTheme="majorHAnsi"/>
        </w:rPr>
        <w:t>be from the Town of Stevensville</w:t>
      </w:r>
      <w:r w:rsidR="00C5449E">
        <w:rPr>
          <w:rFonts w:asciiTheme="majorHAnsi" w:hAnsiTheme="majorHAnsi"/>
        </w:rPr>
        <w:t>. The email includes an</w:t>
      </w:r>
      <w:r w:rsidR="00C5449E" w:rsidRPr="00C5449E">
        <w:rPr>
          <w:rFonts w:asciiTheme="majorHAnsi" w:hAnsiTheme="majorHAnsi"/>
        </w:rPr>
        <w:t xml:space="preserve"> invoice and </w:t>
      </w:r>
      <w:r w:rsidR="00596BDD">
        <w:rPr>
          <w:rFonts w:asciiTheme="majorHAnsi" w:hAnsiTheme="majorHAnsi"/>
        </w:rPr>
        <w:t xml:space="preserve">the </w:t>
      </w:r>
      <w:r w:rsidR="00C5449E" w:rsidRPr="00C5449E">
        <w:rPr>
          <w:rFonts w:asciiTheme="majorHAnsi" w:hAnsiTheme="majorHAnsi"/>
        </w:rPr>
        <w:t xml:space="preserve">amount </w:t>
      </w:r>
      <w:r w:rsidR="00596BDD">
        <w:rPr>
          <w:rFonts w:asciiTheme="majorHAnsi" w:hAnsiTheme="majorHAnsi"/>
        </w:rPr>
        <w:t xml:space="preserve">they claim is </w:t>
      </w:r>
      <w:r w:rsidR="00C5449E" w:rsidRPr="00C5449E">
        <w:rPr>
          <w:rFonts w:asciiTheme="majorHAnsi" w:hAnsiTheme="majorHAnsi"/>
        </w:rPr>
        <w:t xml:space="preserve">owed to the Town of Stevensville.  </w:t>
      </w:r>
      <w:r w:rsidR="00596BDD">
        <w:rPr>
          <w:rFonts w:asciiTheme="majorHAnsi" w:hAnsiTheme="majorHAnsi"/>
        </w:rPr>
        <w:t>The email</w:t>
      </w:r>
      <w:r w:rsidR="00C5449E" w:rsidRPr="00C5449E">
        <w:rPr>
          <w:rFonts w:asciiTheme="majorHAnsi" w:hAnsiTheme="majorHAnsi"/>
        </w:rPr>
        <w:t xml:space="preserve"> also includes a link to pay the </w:t>
      </w:r>
      <w:r>
        <w:rPr>
          <w:rFonts w:asciiTheme="majorHAnsi" w:hAnsiTheme="majorHAnsi"/>
        </w:rPr>
        <w:t xml:space="preserve">dollar </w:t>
      </w:r>
      <w:r w:rsidR="00C5449E" w:rsidRPr="00C5449E">
        <w:rPr>
          <w:rFonts w:asciiTheme="majorHAnsi" w:hAnsiTheme="majorHAnsi"/>
        </w:rPr>
        <w:t>amount online.</w:t>
      </w:r>
      <w:r>
        <w:rPr>
          <w:rFonts w:asciiTheme="majorHAnsi" w:hAnsiTheme="majorHAnsi"/>
        </w:rPr>
        <w:t xml:space="preserve">  The Town of Stevensville never uses email</w:t>
      </w:r>
      <w:r w:rsidR="00F5562C">
        <w:rPr>
          <w:rFonts w:asciiTheme="majorHAnsi" w:hAnsiTheme="majorHAnsi"/>
        </w:rPr>
        <w:t>s</w:t>
      </w:r>
      <w:r>
        <w:rPr>
          <w:rFonts w:asciiTheme="majorHAnsi" w:hAnsiTheme="majorHAnsi"/>
        </w:rPr>
        <w:t xml:space="preserve"> to send invoices</w:t>
      </w:r>
      <w:r w:rsidR="00F5562C">
        <w:rPr>
          <w:rFonts w:asciiTheme="majorHAnsi" w:hAnsiTheme="majorHAnsi"/>
        </w:rPr>
        <w:t>, ask for</w:t>
      </w:r>
      <w:r>
        <w:rPr>
          <w:rFonts w:asciiTheme="majorHAnsi" w:hAnsiTheme="majorHAnsi"/>
        </w:rPr>
        <w:t xml:space="preserve"> or collect money. </w:t>
      </w:r>
      <w:r w:rsidR="00C5449E" w:rsidRPr="00C5449E">
        <w:rPr>
          <w:rFonts w:asciiTheme="majorHAnsi" w:hAnsiTheme="majorHAnsi"/>
        </w:rPr>
        <w:t xml:space="preserve">  If you receive an email similar to this, </w:t>
      </w:r>
      <w:r>
        <w:rPr>
          <w:rFonts w:asciiTheme="majorHAnsi" w:hAnsiTheme="majorHAnsi"/>
        </w:rPr>
        <w:t xml:space="preserve">do not pay </w:t>
      </w:r>
      <w:r w:rsidR="00F5562C">
        <w:rPr>
          <w:rFonts w:asciiTheme="majorHAnsi" w:hAnsiTheme="majorHAnsi"/>
        </w:rPr>
        <w:t>the amount specified</w:t>
      </w:r>
      <w:r>
        <w:rPr>
          <w:rFonts w:asciiTheme="majorHAnsi" w:hAnsiTheme="majorHAnsi"/>
        </w:rPr>
        <w:t xml:space="preserve">, </w:t>
      </w:r>
      <w:r w:rsidR="00C5449E" w:rsidRPr="00C5449E">
        <w:rPr>
          <w:rFonts w:asciiTheme="majorHAnsi" w:hAnsiTheme="majorHAnsi"/>
        </w:rPr>
        <w:t xml:space="preserve">do not click on the </w:t>
      </w:r>
      <w:r w:rsidR="00596BDD">
        <w:rPr>
          <w:rFonts w:asciiTheme="majorHAnsi" w:hAnsiTheme="majorHAnsi"/>
        </w:rPr>
        <w:t>link and contact the police department immediatel</w:t>
      </w:r>
      <w:r w:rsidR="00C5449E" w:rsidRPr="00C5449E">
        <w:rPr>
          <w:rFonts w:asciiTheme="majorHAnsi" w:hAnsiTheme="majorHAnsi"/>
        </w:rPr>
        <w:t>y</w:t>
      </w:r>
      <w:r>
        <w:rPr>
          <w:rFonts w:asciiTheme="majorHAnsi" w:hAnsiTheme="majorHAnsi"/>
        </w:rPr>
        <w:t xml:space="preserve"> at 406-777-3011.</w:t>
      </w:r>
    </w:p>
    <w:p w14:paraId="0DE3DDAD" w14:textId="77777777" w:rsidR="00596BDD" w:rsidRPr="00C5449E" w:rsidRDefault="00596BDD" w:rsidP="00C5449E">
      <w:pPr>
        <w:rPr>
          <w:rFonts w:asciiTheme="majorHAnsi" w:hAnsiTheme="majorHAnsi"/>
        </w:rPr>
      </w:pPr>
    </w:p>
    <w:p w14:paraId="5AEE5C84" w14:textId="77777777" w:rsidR="00C5449E" w:rsidRPr="00C5449E" w:rsidRDefault="00C5449E" w:rsidP="00C5449E">
      <w:pPr>
        <w:rPr>
          <w:rFonts w:asciiTheme="majorHAnsi" w:hAnsiTheme="majorHAnsi"/>
        </w:rPr>
      </w:pPr>
      <w:r w:rsidRPr="00C5449E">
        <w:rPr>
          <w:rFonts w:asciiTheme="majorHAnsi" w:hAnsiTheme="majorHAnsi"/>
        </w:rPr>
        <w:t>The Town of Stevensville Police Department offers the following tips:</w:t>
      </w:r>
    </w:p>
    <w:p w14:paraId="056024E0" w14:textId="366167D1" w:rsidR="00C5449E" w:rsidRPr="00C5449E" w:rsidRDefault="00C5449E" w:rsidP="00B56A8E">
      <w:pPr>
        <w:pStyle w:val="ListParagraph"/>
        <w:numPr>
          <w:ilvl w:val="0"/>
          <w:numId w:val="2"/>
        </w:numPr>
        <w:suppressAutoHyphens/>
        <w:spacing w:after="160" w:line="257" w:lineRule="auto"/>
        <w:contextualSpacing/>
        <w:rPr>
          <w:rFonts w:asciiTheme="majorHAnsi" w:hAnsiTheme="majorHAnsi"/>
          <w:sz w:val="24"/>
          <w:szCs w:val="24"/>
        </w:rPr>
      </w:pPr>
      <w:r w:rsidRPr="00C5449E">
        <w:rPr>
          <w:rFonts w:asciiTheme="majorHAnsi" w:hAnsiTheme="majorHAnsi"/>
          <w:sz w:val="24"/>
          <w:szCs w:val="24"/>
        </w:rPr>
        <w:t xml:space="preserve">Use </w:t>
      </w:r>
      <w:r w:rsidR="00E414FD">
        <w:rPr>
          <w:rFonts w:asciiTheme="majorHAnsi" w:hAnsiTheme="majorHAnsi"/>
          <w:sz w:val="24"/>
          <w:szCs w:val="24"/>
        </w:rPr>
        <w:t>c</w:t>
      </w:r>
      <w:r w:rsidRPr="00C5449E">
        <w:rPr>
          <w:rFonts w:asciiTheme="majorHAnsi" w:hAnsiTheme="majorHAnsi"/>
          <w:sz w:val="24"/>
          <w:szCs w:val="24"/>
        </w:rPr>
        <w:t>aution when opening emails.  Unless you are confident that a particular message is legitimate, assume it is not.  Never provide personal information via email to anyone.</w:t>
      </w:r>
    </w:p>
    <w:p w14:paraId="54734E96" w14:textId="7188D3AE" w:rsidR="00C5449E" w:rsidRDefault="00E60A3C" w:rsidP="00C5449E">
      <w:pPr>
        <w:pStyle w:val="ListParagraph"/>
        <w:numPr>
          <w:ilvl w:val="0"/>
          <w:numId w:val="2"/>
        </w:numPr>
        <w:spacing w:after="160" w:line="256" w:lineRule="auto"/>
        <w:contextualSpacing/>
        <w:rPr>
          <w:rFonts w:asciiTheme="majorHAnsi" w:hAnsiTheme="majorHAnsi"/>
          <w:sz w:val="24"/>
          <w:szCs w:val="24"/>
        </w:rPr>
      </w:pPr>
      <w:r>
        <w:rPr>
          <w:rFonts w:asciiTheme="majorHAnsi" w:hAnsiTheme="majorHAnsi"/>
          <w:sz w:val="24"/>
          <w:szCs w:val="24"/>
        </w:rPr>
        <w:t>Verify the sender’s phone number then call the</w:t>
      </w:r>
      <w:r w:rsidR="00C5449E" w:rsidRPr="00C5449E">
        <w:rPr>
          <w:rFonts w:asciiTheme="majorHAnsi" w:hAnsiTheme="majorHAnsi"/>
          <w:sz w:val="24"/>
          <w:szCs w:val="24"/>
        </w:rPr>
        <w:t xml:space="preserve"> sender.  Instead of </w:t>
      </w:r>
      <w:r w:rsidR="00F76854">
        <w:rPr>
          <w:rFonts w:asciiTheme="majorHAnsi" w:hAnsiTheme="majorHAnsi"/>
          <w:sz w:val="24"/>
          <w:szCs w:val="24"/>
        </w:rPr>
        <w:t>responding to</w:t>
      </w:r>
      <w:r w:rsidR="00C5449E" w:rsidRPr="00C5449E">
        <w:rPr>
          <w:rFonts w:asciiTheme="majorHAnsi" w:hAnsiTheme="majorHAnsi"/>
          <w:sz w:val="24"/>
          <w:szCs w:val="24"/>
        </w:rPr>
        <w:t xml:space="preserve"> a suspicious email, you may simply call the sender.  </w:t>
      </w:r>
      <w:r w:rsidR="00E414FD">
        <w:rPr>
          <w:rFonts w:asciiTheme="majorHAnsi" w:hAnsiTheme="majorHAnsi"/>
          <w:sz w:val="24"/>
          <w:szCs w:val="24"/>
        </w:rPr>
        <w:t>Verify then ca</w:t>
      </w:r>
      <w:r w:rsidR="00C5449E" w:rsidRPr="00C5449E">
        <w:rPr>
          <w:rFonts w:asciiTheme="majorHAnsi" w:hAnsiTheme="majorHAnsi"/>
          <w:sz w:val="24"/>
          <w:szCs w:val="24"/>
        </w:rPr>
        <w:t xml:space="preserve">ll the sender’s </w:t>
      </w:r>
      <w:r w:rsidR="00F5562C">
        <w:rPr>
          <w:rFonts w:asciiTheme="majorHAnsi" w:hAnsiTheme="majorHAnsi"/>
          <w:sz w:val="24"/>
          <w:szCs w:val="24"/>
        </w:rPr>
        <w:t>phone</w:t>
      </w:r>
      <w:r w:rsidR="00C5449E" w:rsidRPr="00C5449E">
        <w:rPr>
          <w:rFonts w:asciiTheme="majorHAnsi" w:hAnsiTheme="majorHAnsi"/>
          <w:sz w:val="24"/>
          <w:szCs w:val="24"/>
        </w:rPr>
        <w:t xml:space="preserve"> number and explain what the email stated to verify its authenticity.</w:t>
      </w:r>
      <w:r>
        <w:rPr>
          <w:rFonts w:asciiTheme="majorHAnsi" w:hAnsiTheme="majorHAnsi"/>
          <w:sz w:val="24"/>
          <w:szCs w:val="24"/>
        </w:rPr>
        <w:t xml:space="preserve"> Sometimes senders will use spoofed or illegitimate phone numbers. Search the phone number on the internet and check to see if the phone number is valid.</w:t>
      </w:r>
    </w:p>
    <w:p w14:paraId="63E54321" w14:textId="3A24A6D9" w:rsidR="00F76854" w:rsidRDefault="00F76854" w:rsidP="00F5562C">
      <w:pPr>
        <w:pStyle w:val="ListParagraph"/>
        <w:numPr>
          <w:ilvl w:val="0"/>
          <w:numId w:val="2"/>
        </w:numPr>
        <w:suppressAutoHyphens/>
        <w:spacing w:after="160" w:line="257" w:lineRule="auto"/>
        <w:contextualSpacing/>
        <w:rPr>
          <w:rFonts w:asciiTheme="majorHAnsi" w:hAnsiTheme="majorHAnsi"/>
          <w:sz w:val="24"/>
          <w:szCs w:val="24"/>
        </w:rPr>
      </w:pPr>
      <w:r>
        <w:rPr>
          <w:rFonts w:asciiTheme="majorHAnsi" w:hAnsiTheme="majorHAnsi"/>
          <w:sz w:val="24"/>
          <w:szCs w:val="24"/>
        </w:rPr>
        <w:t>Do not click on links, download files or open attachments in emails from unknown senders.  It is best to open attachments only when you are expecting them and know what they contain, even if you know the sender.</w:t>
      </w:r>
    </w:p>
    <w:p w14:paraId="2B219538" w14:textId="2C2AC40C" w:rsidR="00F76854" w:rsidRPr="00C5449E" w:rsidRDefault="00F76854" w:rsidP="00C5449E">
      <w:pPr>
        <w:pStyle w:val="ListParagraph"/>
        <w:numPr>
          <w:ilvl w:val="0"/>
          <w:numId w:val="2"/>
        </w:numPr>
        <w:spacing w:after="160" w:line="256" w:lineRule="auto"/>
        <w:contextualSpacing/>
        <w:rPr>
          <w:rFonts w:asciiTheme="majorHAnsi" w:hAnsiTheme="majorHAnsi"/>
          <w:sz w:val="24"/>
          <w:szCs w:val="24"/>
        </w:rPr>
      </w:pPr>
      <w:r>
        <w:rPr>
          <w:rFonts w:asciiTheme="majorHAnsi" w:hAnsiTheme="majorHAnsi"/>
          <w:sz w:val="24"/>
          <w:szCs w:val="24"/>
        </w:rPr>
        <w:t xml:space="preserve">Beware of links in emails that ask for money or personal information, even if the email comes from an organization </w:t>
      </w:r>
      <w:r w:rsidR="00F5562C">
        <w:rPr>
          <w:rFonts w:asciiTheme="majorHAnsi" w:hAnsiTheme="majorHAnsi"/>
          <w:sz w:val="24"/>
          <w:szCs w:val="24"/>
        </w:rPr>
        <w:t xml:space="preserve">that you are familiar with, </w:t>
      </w:r>
      <w:r>
        <w:rPr>
          <w:rFonts w:asciiTheme="majorHAnsi" w:hAnsiTheme="majorHAnsi"/>
          <w:sz w:val="24"/>
          <w:szCs w:val="24"/>
        </w:rPr>
        <w:t>such as the Town of Stevensville.  Scammers often copy the entire look of a legitimate site, making it appear authentic</w:t>
      </w:r>
      <w:r w:rsidR="00F5562C">
        <w:rPr>
          <w:rFonts w:asciiTheme="majorHAnsi" w:hAnsiTheme="majorHAnsi"/>
          <w:sz w:val="24"/>
          <w:szCs w:val="24"/>
        </w:rPr>
        <w:t>.</w:t>
      </w:r>
      <w:r>
        <w:rPr>
          <w:rFonts w:asciiTheme="majorHAnsi" w:hAnsiTheme="majorHAnsi"/>
          <w:sz w:val="24"/>
          <w:szCs w:val="24"/>
        </w:rPr>
        <w:t xml:space="preserve">  </w:t>
      </w:r>
    </w:p>
    <w:p w14:paraId="669AA695" w14:textId="334C2F5A" w:rsidR="00C5449E" w:rsidRPr="00C5449E" w:rsidRDefault="00C5449E" w:rsidP="00C5449E">
      <w:pPr>
        <w:pStyle w:val="ListParagraph"/>
        <w:numPr>
          <w:ilvl w:val="0"/>
          <w:numId w:val="2"/>
        </w:numPr>
        <w:spacing w:after="160" w:line="256" w:lineRule="auto"/>
        <w:contextualSpacing/>
        <w:rPr>
          <w:rFonts w:asciiTheme="majorHAnsi" w:hAnsiTheme="majorHAnsi"/>
          <w:sz w:val="24"/>
          <w:szCs w:val="24"/>
        </w:rPr>
      </w:pPr>
      <w:r w:rsidRPr="00C5449E">
        <w:rPr>
          <w:rFonts w:asciiTheme="majorHAnsi" w:hAnsiTheme="majorHAnsi"/>
          <w:sz w:val="24"/>
          <w:szCs w:val="24"/>
        </w:rPr>
        <w:t>Use Anti-Virus software.  These programs</w:t>
      </w:r>
      <w:r w:rsidR="00F5562C">
        <w:rPr>
          <w:rFonts w:asciiTheme="majorHAnsi" w:hAnsiTheme="majorHAnsi"/>
          <w:sz w:val="24"/>
          <w:szCs w:val="24"/>
        </w:rPr>
        <w:t xml:space="preserve"> usually</w:t>
      </w:r>
      <w:r w:rsidRPr="00C5449E">
        <w:rPr>
          <w:rFonts w:asciiTheme="majorHAnsi" w:hAnsiTheme="majorHAnsi"/>
          <w:sz w:val="24"/>
          <w:szCs w:val="24"/>
        </w:rPr>
        <w:t xml:space="preserve"> offer protection and warn you if a site you are visiting may be malicious or illegitimate.</w:t>
      </w:r>
    </w:p>
    <w:p w14:paraId="293F6BAD" w14:textId="0A533CC9" w:rsidR="00BE01BE" w:rsidRPr="00F5562C" w:rsidRDefault="00C5449E" w:rsidP="003B78AD">
      <w:pPr>
        <w:pStyle w:val="ListParagraph"/>
        <w:numPr>
          <w:ilvl w:val="0"/>
          <w:numId w:val="2"/>
        </w:numPr>
        <w:suppressAutoHyphens/>
        <w:spacing w:after="160" w:line="256" w:lineRule="auto"/>
        <w:contextualSpacing/>
        <w:rPr>
          <w:rFonts w:asciiTheme="minorHAnsi" w:hAnsiTheme="minorHAnsi" w:cstheme="minorHAnsi"/>
        </w:rPr>
      </w:pPr>
      <w:r w:rsidRPr="00F5562C">
        <w:rPr>
          <w:rFonts w:asciiTheme="majorHAnsi" w:hAnsiTheme="majorHAnsi"/>
          <w:sz w:val="24"/>
          <w:szCs w:val="24"/>
        </w:rPr>
        <w:t xml:space="preserve">Report Suspicious Activity. If you receive emails that are part of a scam or seem suspicious, you should report them </w:t>
      </w:r>
      <w:r w:rsidR="00F5562C" w:rsidRPr="00F5562C">
        <w:rPr>
          <w:rFonts w:asciiTheme="majorHAnsi" w:hAnsiTheme="majorHAnsi"/>
          <w:sz w:val="24"/>
          <w:szCs w:val="24"/>
        </w:rPr>
        <w:t>to</w:t>
      </w:r>
      <w:r w:rsidRPr="00F5562C">
        <w:rPr>
          <w:rFonts w:asciiTheme="majorHAnsi" w:hAnsiTheme="majorHAnsi"/>
          <w:sz w:val="24"/>
          <w:szCs w:val="24"/>
        </w:rPr>
        <w:t xml:space="preserve"> the Town of Stevensville Police Department.</w:t>
      </w:r>
    </w:p>
    <w:sectPr w:rsidR="00BE01BE" w:rsidRPr="00F5562C" w:rsidSect="00F5562C">
      <w:headerReference w:type="even" r:id="rId7"/>
      <w:headerReference w:type="default" r:id="rId8"/>
      <w:footerReference w:type="default" r:id="rId9"/>
      <w:pgSz w:w="12240" w:h="15840"/>
      <w:pgMar w:top="1440" w:right="99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BD60F" w14:textId="77777777" w:rsidR="00EC11E0" w:rsidRDefault="00EC11E0" w:rsidP="0024240F">
      <w:r>
        <w:separator/>
      </w:r>
    </w:p>
  </w:endnote>
  <w:endnote w:type="continuationSeparator" w:id="0">
    <w:p w14:paraId="0D95DF2D" w14:textId="77777777" w:rsidR="00EC11E0" w:rsidRDefault="00EC11E0" w:rsidP="00242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Pristina">
    <w:panose1 w:val="030604020404060802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BBCE4" w14:textId="77777777" w:rsidR="00E60858" w:rsidRPr="00200033" w:rsidRDefault="006C54A9" w:rsidP="00E60858">
    <w:pPr>
      <w:pStyle w:val="Footer"/>
      <w:jc w:val="center"/>
      <w:rPr>
        <w:rFonts w:ascii="Pristina" w:hAnsi="Pristina"/>
        <w:i/>
        <w:sz w:val="28"/>
      </w:rPr>
    </w:pPr>
    <w:r w:rsidRPr="00200033">
      <w:rPr>
        <w:rFonts w:ascii="Pristina" w:hAnsi="Pristina"/>
        <w:i/>
        <w:sz w:val="28"/>
      </w:rPr>
      <w:t>Committed to Community, Dedicated to Progress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D3AD7" w14:textId="77777777" w:rsidR="00EC11E0" w:rsidRDefault="00EC11E0" w:rsidP="0024240F">
      <w:r w:rsidRPr="0024240F">
        <w:rPr>
          <w:color w:val="000000"/>
        </w:rPr>
        <w:separator/>
      </w:r>
    </w:p>
  </w:footnote>
  <w:footnote w:type="continuationSeparator" w:id="0">
    <w:p w14:paraId="5A8FD3E2" w14:textId="77777777" w:rsidR="00EC11E0" w:rsidRDefault="00EC11E0" w:rsidP="00242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41598" w14:textId="77777777" w:rsidR="00B250E9" w:rsidRDefault="00DF433C">
    <w:pPr>
      <w:pStyle w:val="Header"/>
    </w:pPr>
    <w:r>
      <w:rPr>
        <w:noProof/>
      </w:rPr>
      <mc:AlternateContent>
        <mc:Choice Requires="wps">
          <w:drawing>
            <wp:anchor distT="0" distB="0" distL="114300" distR="114300" simplePos="0" relativeHeight="251662336" behindDoc="1" locked="0" layoutInCell="0" allowOverlap="1" wp14:anchorId="221977D3" wp14:editId="4616B058">
              <wp:simplePos x="0" y="0"/>
              <wp:positionH relativeFrom="margin">
                <wp:align>center</wp:align>
              </wp:positionH>
              <wp:positionV relativeFrom="margin">
                <wp:align>center</wp:align>
              </wp:positionV>
              <wp:extent cx="6094095" cy="2285365"/>
              <wp:effectExtent l="0" t="1838325" r="0" b="123888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4095" cy="2285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541878" w14:textId="77777777" w:rsidR="00DF433C" w:rsidRDefault="00DF433C" w:rsidP="00DF433C">
                          <w:pPr>
                            <w:pStyle w:val="NormalWeb"/>
                            <w:spacing w:before="0" w:beforeAutospacing="0" w:after="0" w:afterAutospacing="0"/>
                            <w:jc w:val="center"/>
                          </w:pPr>
                          <w:r>
                            <w:rPr>
                              <w:rFonts w:ascii="Arial Black" w:hAnsi="Arial Black"/>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21977D3" id="_x0000_t202" coordsize="21600,21600" o:spt="202" path="m,l,21600r21600,l21600,xe">
              <v:stroke joinstyle="miter"/>
              <v:path gradientshapeok="t" o:connecttype="rect"/>
            </v:shapetype>
            <v:shape id="WordArt 2" o:spid="_x0000_s1026" type="#_x0000_t202" style="position:absolute;margin-left:0;margin-top:0;width:479.85pt;height:179.9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" o:allowincell="f" filled="f" stroked="f">
              <v:stroke joinstyle="round"/>
              <o:lock v:ext="edit" shapetype="t"/>
              <v:textbox style="mso-fit-shape-to-text:t">
                <w:txbxContent>
                  <w:p w14:paraId="77541878" w14:textId="77777777" w:rsidR="00DF433C" w:rsidRDefault="00DF433C" w:rsidP="00DF433C">
                    <w:pPr>
                      <w:pStyle w:val="NormalWeb"/>
                      <w:spacing w:before="0" w:beforeAutospacing="0" w:after="0" w:afterAutospacing="0"/>
                      <w:jc w:val="center"/>
                    </w:pPr>
                    <w:r>
                      <w:rPr>
                        <w:rFonts w:ascii="Arial Black" w:hAnsi="Arial Black"/>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C6224" w14:textId="7F39C400" w:rsidR="0086111A" w:rsidRDefault="00C5449E">
    <w:pPr>
      <w:pStyle w:val="Header"/>
    </w:pPr>
    <w:r>
      <w:rPr>
        <w:noProof/>
      </w:rPr>
      <w:drawing>
        <wp:anchor distT="0" distB="0" distL="114300" distR="114300" simplePos="0" relativeHeight="251663360" behindDoc="1" locked="0" layoutInCell="1" allowOverlap="1" wp14:anchorId="7F79F976" wp14:editId="454C1F72">
          <wp:simplePos x="0" y="0"/>
          <wp:positionH relativeFrom="column">
            <wp:posOffset>-238125</wp:posOffset>
          </wp:positionH>
          <wp:positionV relativeFrom="paragraph">
            <wp:posOffset>-19050</wp:posOffset>
          </wp:positionV>
          <wp:extent cx="2449313" cy="1234454"/>
          <wp:effectExtent l="0" t="0" r="8255" b="3810"/>
          <wp:wrapTight wrapText="bothSides">
            <wp:wrapPolygon edited="0">
              <wp:start x="10416" y="0"/>
              <wp:lineTo x="7560" y="1667"/>
              <wp:lineTo x="4032" y="4667"/>
              <wp:lineTo x="2688" y="6667"/>
              <wp:lineTo x="1512" y="9000"/>
              <wp:lineTo x="1680" y="10667"/>
              <wp:lineTo x="0" y="12333"/>
              <wp:lineTo x="0" y="17333"/>
              <wp:lineTo x="17473" y="21333"/>
              <wp:lineTo x="19657" y="21333"/>
              <wp:lineTo x="21505" y="21000"/>
              <wp:lineTo x="21505" y="12000"/>
              <wp:lineTo x="5712" y="10667"/>
              <wp:lineTo x="18817" y="8667"/>
              <wp:lineTo x="20665" y="6667"/>
              <wp:lineTo x="19489" y="5000"/>
              <wp:lineTo x="16633" y="2667"/>
              <wp:lineTo x="12432" y="0"/>
              <wp:lineTo x="10416"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S 19 Logo Black.png"/>
                  <pic:cNvPicPr/>
                </pic:nvPicPr>
                <pic:blipFill>
                  <a:blip r:embed="rId1">
                    <a:extLst>
                      <a:ext uri="{28A0092B-C50C-407E-A947-70E740481C1C}">
                        <a14:useLocalDpi xmlns:a14="http://schemas.microsoft.com/office/drawing/2010/main" val="0"/>
                      </a:ext>
                    </a:extLst>
                  </a:blip>
                  <a:stretch>
                    <a:fillRect/>
                  </a:stretch>
                </pic:blipFill>
                <pic:spPr>
                  <a:xfrm>
                    <a:off x="0" y="0"/>
                    <a:ext cx="2449313" cy="1234454"/>
                  </a:xfrm>
                  <a:prstGeom prst="rect">
                    <a:avLst/>
                  </a:prstGeom>
                </pic:spPr>
              </pic:pic>
            </a:graphicData>
          </a:graphic>
          <wp14:sizeRelH relativeFrom="page">
            <wp14:pctWidth>0</wp14:pctWidth>
          </wp14:sizeRelH>
          <wp14:sizeRelV relativeFrom="page">
            <wp14:pctHeight>0</wp14:pctHeight>
          </wp14:sizeRelV>
        </wp:anchor>
      </w:drawing>
    </w:r>
  </w:p>
  <w:p w14:paraId="3D7DDD1D" w14:textId="6621224B" w:rsidR="0086111A" w:rsidRDefault="00C5449E">
    <w:pPr>
      <w:pStyle w:val="Header"/>
    </w:pPr>
    <w:r>
      <w:rPr>
        <w:noProof/>
      </w:rPr>
      <mc:AlternateContent>
        <mc:Choice Requires="wps">
          <w:drawing>
            <wp:anchor distT="0" distB="0" distL="114300" distR="114300" simplePos="0" relativeHeight="251658240" behindDoc="1" locked="0" layoutInCell="1" allowOverlap="1" wp14:anchorId="3F2E049F" wp14:editId="0255F7A6">
              <wp:simplePos x="0" y="0"/>
              <wp:positionH relativeFrom="margin">
                <wp:posOffset>2676525</wp:posOffset>
              </wp:positionH>
              <wp:positionV relativeFrom="paragraph">
                <wp:posOffset>5715</wp:posOffset>
              </wp:positionV>
              <wp:extent cx="3609975" cy="962025"/>
              <wp:effectExtent l="0" t="0" r="9525" b="9525"/>
              <wp:wrapNone/>
              <wp:docPr id="2"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BA8624" w14:textId="77777777" w:rsidR="0086111A" w:rsidRPr="00C5449E" w:rsidRDefault="00626692">
                          <w:pPr>
                            <w:pStyle w:val="Standard"/>
                            <w:widowControl w:val="0"/>
                            <w:tabs>
                              <w:tab w:val="center" w:pos="4320"/>
                              <w:tab w:val="right" w:pos="8640"/>
                            </w:tabs>
                            <w:overflowPunct w:val="0"/>
                            <w:autoSpaceDE w:val="0"/>
                            <w:spacing w:line="300" w:lineRule="auto"/>
                            <w:jc w:val="center"/>
                            <w:rPr>
                              <w:rFonts w:asciiTheme="majorHAnsi" w:hAnsiTheme="majorHAnsi" w:cstheme="minorHAnsi"/>
                              <w:b/>
                              <w:i/>
                              <w:sz w:val="32"/>
                              <w:szCs w:val="32"/>
                            </w:rPr>
                          </w:pPr>
                          <w:r w:rsidRPr="00C5449E">
                            <w:rPr>
                              <w:rFonts w:asciiTheme="majorHAnsi" w:hAnsiTheme="majorHAnsi" w:cstheme="minorHAnsi"/>
                              <w:b/>
                              <w:i/>
                              <w:sz w:val="32"/>
                              <w:szCs w:val="32"/>
                            </w:rPr>
                            <w:t>Mayor</w:t>
                          </w:r>
                          <w:r w:rsidR="0086111A" w:rsidRPr="00C5449E">
                            <w:rPr>
                              <w:rFonts w:asciiTheme="majorHAnsi" w:hAnsiTheme="majorHAnsi" w:cstheme="minorHAnsi"/>
                              <w:b/>
                              <w:i/>
                              <w:sz w:val="32"/>
                              <w:szCs w:val="32"/>
                            </w:rPr>
                            <w:t xml:space="preserve"> </w:t>
                          </w:r>
                          <w:r w:rsidRPr="00C5449E">
                            <w:rPr>
                              <w:rFonts w:asciiTheme="majorHAnsi" w:hAnsiTheme="majorHAnsi" w:cstheme="minorHAnsi"/>
                              <w:b/>
                              <w:i/>
                              <w:sz w:val="32"/>
                              <w:szCs w:val="32"/>
                            </w:rPr>
                            <w:t>Brandon E</w:t>
                          </w:r>
                          <w:r w:rsidR="0086111A" w:rsidRPr="00C5449E">
                            <w:rPr>
                              <w:rFonts w:asciiTheme="majorHAnsi" w:hAnsiTheme="majorHAnsi" w:cstheme="minorHAnsi"/>
                              <w:b/>
                              <w:i/>
                              <w:sz w:val="32"/>
                              <w:szCs w:val="32"/>
                            </w:rPr>
                            <w:t xml:space="preserve">. </w:t>
                          </w:r>
                          <w:r w:rsidRPr="00C5449E">
                            <w:rPr>
                              <w:rFonts w:asciiTheme="majorHAnsi" w:hAnsiTheme="majorHAnsi" w:cstheme="minorHAnsi"/>
                              <w:b/>
                              <w:i/>
                              <w:sz w:val="32"/>
                              <w:szCs w:val="32"/>
                            </w:rPr>
                            <w:t>Dewey</w:t>
                          </w:r>
                        </w:p>
                        <w:p w14:paraId="6A9FF27B" w14:textId="4BE78D3F" w:rsidR="00C5449E" w:rsidRPr="00596BDD" w:rsidRDefault="0086111A">
                          <w:pPr>
                            <w:pStyle w:val="Standard"/>
                            <w:widowControl w:val="0"/>
                            <w:tabs>
                              <w:tab w:val="center" w:pos="4320"/>
                              <w:tab w:val="right" w:pos="8640"/>
                            </w:tabs>
                            <w:overflowPunct w:val="0"/>
                            <w:autoSpaceDE w:val="0"/>
                            <w:spacing w:line="300" w:lineRule="auto"/>
                            <w:jc w:val="center"/>
                            <w:rPr>
                              <w:rFonts w:asciiTheme="majorHAnsi" w:hAnsiTheme="majorHAnsi" w:cstheme="minorHAnsi"/>
                            </w:rPr>
                          </w:pPr>
                          <w:r w:rsidRPr="00596BDD">
                            <w:rPr>
                              <w:rFonts w:asciiTheme="majorHAnsi" w:hAnsiTheme="majorHAnsi" w:cstheme="minorHAnsi"/>
                            </w:rPr>
                            <w:t>206 Buck St. • P.O. Box 30</w:t>
                          </w:r>
                          <w:r w:rsidR="00596BDD">
                            <w:rPr>
                              <w:rFonts w:asciiTheme="majorHAnsi" w:hAnsiTheme="majorHAnsi" w:cstheme="minorHAnsi"/>
                            </w:rPr>
                            <w:t xml:space="preserve"> </w:t>
                          </w:r>
                          <w:r w:rsidR="00596BDD" w:rsidRPr="00596BDD">
                            <w:rPr>
                              <w:rFonts w:asciiTheme="majorHAnsi" w:hAnsiTheme="majorHAnsi" w:cstheme="minorHAnsi"/>
                            </w:rPr>
                            <w:t>• Stevensville</w:t>
                          </w:r>
                          <w:r w:rsidRPr="00596BDD">
                            <w:rPr>
                              <w:rFonts w:asciiTheme="majorHAnsi" w:hAnsiTheme="majorHAnsi" w:cstheme="minorHAnsi"/>
                            </w:rPr>
                            <w:t>, MT 59870</w:t>
                          </w:r>
                        </w:p>
                        <w:p w14:paraId="5DB8DD41" w14:textId="6E270962" w:rsidR="0086111A" w:rsidRPr="00596BDD" w:rsidRDefault="0086111A">
                          <w:pPr>
                            <w:pStyle w:val="Standard"/>
                            <w:widowControl w:val="0"/>
                            <w:tabs>
                              <w:tab w:val="center" w:pos="4320"/>
                              <w:tab w:val="right" w:pos="8640"/>
                            </w:tabs>
                            <w:overflowPunct w:val="0"/>
                            <w:autoSpaceDE w:val="0"/>
                            <w:spacing w:line="300" w:lineRule="auto"/>
                            <w:jc w:val="center"/>
                            <w:rPr>
                              <w:rFonts w:asciiTheme="majorHAnsi" w:hAnsiTheme="majorHAnsi" w:cstheme="minorHAnsi"/>
                            </w:rPr>
                          </w:pPr>
                          <w:r w:rsidRPr="00596BDD">
                            <w:rPr>
                              <w:rFonts w:asciiTheme="majorHAnsi" w:hAnsiTheme="majorHAnsi" w:cstheme="minorHAnsi"/>
                            </w:rPr>
                            <w:t xml:space="preserve"> 406-777-</w:t>
                          </w:r>
                          <w:r w:rsidR="00626692" w:rsidRPr="00596BDD">
                            <w:rPr>
                              <w:rFonts w:asciiTheme="majorHAnsi" w:hAnsiTheme="majorHAnsi" w:cstheme="minorHAnsi"/>
                            </w:rPr>
                            <w:t>5271</w:t>
                          </w:r>
                          <w:r w:rsidRPr="00596BDD">
                            <w:rPr>
                              <w:rFonts w:asciiTheme="majorHAnsi" w:hAnsiTheme="majorHAnsi" w:cstheme="minorHAnsi"/>
                            </w:rPr>
                            <w:t xml:space="preserve"> office • </w:t>
                          </w:r>
                          <w:r w:rsidR="00290385" w:rsidRPr="00596BDD">
                            <w:rPr>
                              <w:rFonts w:asciiTheme="majorHAnsi" w:hAnsiTheme="majorHAnsi" w:cstheme="minorHAnsi"/>
                            </w:rPr>
                            <w:t>406-777-4284</w:t>
                          </w:r>
                          <w:r w:rsidRPr="00596BDD">
                            <w:rPr>
                              <w:rFonts w:asciiTheme="majorHAnsi" w:hAnsiTheme="majorHAnsi" w:cstheme="minorHAnsi"/>
                            </w:rPr>
                            <w:t xml:space="preserve"> fax</w:t>
                          </w:r>
                        </w:p>
                      </w:txbxContent>
                    </wps:txbx>
                    <wps:bodyPr rot="0" vert="horz" wrap="square" lIns="100766" tIns="55046" rIns="100766" bIns="5504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E049F" id="_x0000_t202" coordsize="21600,21600" o:spt="202" path="m,l,21600r21600,l21600,xe">
              <v:stroke joinstyle="miter"/>
              <v:path gradientshapeok="t" o:connecttype="rect"/>
            </v:shapetype>
            <v:shape id="Frame1" o:spid="_x0000_s1027" type="#_x0000_t202" style="position:absolute;margin-left:210.75pt;margin-top:.45pt;width:284.25pt;height:75.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" stroked="f">
              <v:textbox inset="2.79906mm,1.52906mm,2.79906mm,1.52906mm">
                <w:txbxContent>
                  <w:p w14:paraId="1BBA8624" w14:textId="77777777" w:rsidR="0086111A" w:rsidRPr="00C5449E" w:rsidRDefault="00626692">
                    <w:pPr>
                      <w:pStyle w:val="Standard"/>
                      <w:widowControl w:val="0"/>
                      <w:tabs>
                        <w:tab w:val="center" w:pos="4320"/>
                        <w:tab w:val="right" w:pos="8640"/>
                      </w:tabs>
                      <w:overflowPunct w:val="0"/>
                      <w:autoSpaceDE w:val="0"/>
                      <w:spacing w:line="300" w:lineRule="auto"/>
                      <w:jc w:val="center"/>
                      <w:rPr>
                        <w:rFonts w:asciiTheme="majorHAnsi" w:hAnsiTheme="majorHAnsi" w:cstheme="minorHAnsi"/>
                        <w:b/>
                        <w:i/>
                        <w:sz w:val="32"/>
                        <w:szCs w:val="32"/>
                      </w:rPr>
                    </w:pPr>
                    <w:r w:rsidRPr="00C5449E">
                      <w:rPr>
                        <w:rFonts w:asciiTheme="majorHAnsi" w:hAnsiTheme="majorHAnsi" w:cstheme="minorHAnsi"/>
                        <w:b/>
                        <w:i/>
                        <w:sz w:val="32"/>
                        <w:szCs w:val="32"/>
                      </w:rPr>
                      <w:t>Mayor</w:t>
                    </w:r>
                    <w:r w:rsidR="0086111A" w:rsidRPr="00C5449E">
                      <w:rPr>
                        <w:rFonts w:asciiTheme="majorHAnsi" w:hAnsiTheme="majorHAnsi" w:cstheme="minorHAnsi"/>
                        <w:b/>
                        <w:i/>
                        <w:sz w:val="32"/>
                        <w:szCs w:val="32"/>
                      </w:rPr>
                      <w:t xml:space="preserve"> </w:t>
                    </w:r>
                    <w:r w:rsidRPr="00C5449E">
                      <w:rPr>
                        <w:rFonts w:asciiTheme="majorHAnsi" w:hAnsiTheme="majorHAnsi" w:cstheme="minorHAnsi"/>
                        <w:b/>
                        <w:i/>
                        <w:sz w:val="32"/>
                        <w:szCs w:val="32"/>
                      </w:rPr>
                      <w:t>Brandon E</w:t>
                    </w:r>
                    <w:r w:rsidR="0086111A" w:rsidRPr="00C5449E">
                      <w:rPr>
                        <w:rFonts w:asciiTheme="majorHAnsi" w:hAnsiTheme="majorHAnsi" w:cstheme="minorHAnsi"/>
                        <w:b/>
                        <w:i/>
                        <w:sz w:val="32"/>
                        <w:szCs w:val="32"/>
                      </w:rPr>
                      <w:t xml:space="preserve">. </w:t>
                    </w:r>
                    <w:r w:rsidRPr="00C5449E">
                      <w:rPr>
                        <w:rFonts w:asciiTheme="majorHAnsi" w:hAnsiTheme="majorHAnsi" w:cstheme="minorHAnsi"/>
                        <w:b/>
                        <w:i/>
                        <w:sz w:val="32"/>
                        <w:szCs w:val="32"/>
                      </w:rPr>
                      <w:t>Dewey</w:t>
                    </w:r>
                  </w:p>
                  <w:p w14:paraId="6A9FF27B" w14:textId="4BE78D3F" w:rsidR="00C5449E" w:rsidRPr="00596BDD" w:rsidRDefault="0086111A">
                    <w:pPr>
                      <w:pStyle w:val="Standard"/>
                      <w:widowControl w:val="0"/>
                      <w:tabs>
                        <w:tab w:val="center" w:pos="4320"/>
                        <w:tab w:val="right" w:pos="8640"/>
                      </w:tabs>
                      <w:overflowPunct w:val="0"/>
                      <w:autoSpaceDE w:val="0"/>
                      <w:spacing w:line="300" w:lineRule="auto"/>
                      <w:jc w:val="center"/>
                      <w:rPr>
                        <w:rFonts w:asciiTheme="majorHAnsi" w:hAnsiTheme="majorHAnsi" w:cstheme="minorHAnsi"/>
                      </w:rPr>
                    </w:pPr>
                    <w:r w:rsidRPr="00596BDD">
                      <w:rPr>
                        <w:rFonts w:asciiTheme="majorHAnsi" w:hAnsiTheme="majorHAnsi" w:cstheme="minorHAnsi"/>
                      </w:rPr>
                      <w:t>206 Buck St. • P.O. Box 30</w:t>
                    </w:r>
                    <w:r w:rsidR="00596BDD">
                      <w:rPr>
                        <w:rFonts w:asciiTheme="majorHAnsi" w:hAnsiTheme="majorHAnsi" w:cstheme="minorHAnsi"/>
                      </w:rPr>
                      <w:t xml:space="preserve"> </w:t>
                    </w:r>
                    <w:r w:rsidR="00596BDD" w:rsidRPr="00596BDD">
                      <w:rPr>
                        <w:rFonts w:asciiTheme="majorHAnsi" w:hAnsiTheme="majorHAnsi" w:cstheme="minorHAnsi"/>
                      </w:rPr>
                      <w:t>• Stevensville</w:t>
                    </w:r>
                    <w:r w:rsidRPr="00596BDD">
                      <w:rPr>
                        <w:rFonts w:asciiTheme="majorHAnsi" w:hAnsiTheme="majorHAnsi" w:cstheme="minorHAnsi"/>
                      </w:rPr>
                      <w:t>, MT 59870</w:t>
                    </w:r>
                  </w:p>
                  <w:p w14:paraId="5DB8DD41" w14:textId="6E270962" w:rsidR="0086111A" w:rsidRPr="00596BDD" w:rsidRDefault="0086111A">
                    <w:pPr>
                      <w:pStyle w:val="Standard"/>
                      <w:widowControl w:val="0"/>
                      <w:tabs>
                        <w:tab w:val="center" w:pos="4320"/>
                        <w:tab w:val="right" w:pos="8640"/>
                      </w:tabs>
                      <w:overflowPunct w:val="0"/>
                      <w:autoSpaceDE w:val="0"/>
                      <w:spacing w:line="300" w:lineRule="auto"/>
                      <w:jc w:val="center"/>
                      <w:rPr>
                        <w:rFonts w:asciiTheme="majorHAnsi" w:hAnsiTheme="majorHAnsi" w:cstheme="minorHAnsi"/>
                      </w:rPr>
                    </w:pPr>
                    <w:r w:rsidRPr="00596BDD">
                      <w:rPr>
                        <w:rFonts w:asciiTheme="majorHAnsi" w:hAnsiTheme="majorHAnsi" w:cstheme="minorHAnsi"/>
                      </w:rPr>
                      <w:t xml:space="preserve"> 406-777-</w:t>
                    </w:r>
                    <w:r w:rsidR="00626692" w:rsidRPr="00596BDD">
                      <w:rPr>
                        <w:rFonts w:asciiTheme="majorHAnsi" w:hAnsiTheme="majorHAnsi" w:cstheme="minorHAnsi"/>
                      </w:rPr>
                      <w:t>5271</w:t>
                    </w:r>
                    <w:r w:rsidRPr="00596BDD">
                      <w:rPr>
                        <w:rFonts w:asciiTheme="majorHAnsi" w:hAnsiTheme="majorHAnsi" w:cstheme="minorHAnsi"/>
                      </w:rPr>
                      <w:t xml:space="preserve"> office • </w:t>
                    </w:r>
                    <w:r w:rsidR="00290385" w:rsidRPr="00596BDD">
                      <w:rPr>
                        <w:rFonts w:asciiTheme="majorHAnsi" w:hAnsiTheme="majorHAnsi" w:cstheme="minorHAnsi"/>
                      </w:rPr>
                      <w:t>406-777-4284</w:t>
                    </w:r>
                    <w:r w:rsidRPr="00596BDD">
                      <w:rPr>
                        <w:rFonts w:asciiTheme="majorHAnsi" w:hAnsiTheme="majorHAnsi" w:cstheme="minorHAnsi"/>
                      </w:rPr>
                      <w:t xml:space="preserve"> fax</w:t>
                    </w:r>
                  </w:p>
                </w:txbxContent>
              </v:textbox>
              <w10:wrap anchorx="margin"/>
            </v:shape>
          </w:pict>
        </mc:Fallback>
      </mc:AlternateContent>
    </w:r>
  </w:p>
  <w:p w14:paraId="209879CE" w14:textId="77777777" w:rsidR="0086111A" w:rsidRDefault="0086111A">
    <w:pPr>
      <w:pStyle w:val="Header"/>
    </w:pPr>
  </w:p>
  <w:p w14:paraId="14858644" w14:textId="77777777" w:rsidR="0086111A" w:rsidRDefault="0086111A">
    <w:pPr>
      <w:pStyle w:val="Header"/>
    </w:pPr>
  </w:p>
  <w:p w14:paraId="617C9B8B" w14:textId="77777777" w:rsidR="0086111A" w:rsidRDefault="0086111A">
    <w:pPr>
      <w:pStyle w:val="Header"/>
    </w:pPr>
  </w:p>
  <w:p w14:paraId="2742FD53" w14:textId="77777777" w:rsidR="0086111A" w:rsidRDefault="0086111A">
    <w:pPr>
      <w:pStyle w:val="Header"/>
    </w:pPr>
  </w:p>
  <w:p w14:paraId="4FFD2FD8" w14:textId="77777777" w:rsidR="0086111A" w:rsidRDefault="00861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C0D8D"/>
    <w:multiLevelType w:val="hybridMultilevel"/>
    <w:tmpl w:val="72BC1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3796FAD"/>
    <w:multiLevelType w:val="hybridMultilevel"/>
    <w:tmpl w:val="02FCE9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AA"/>
    <w:rsid w:val="00012777"/>
    <w:rsid w:val="0001730E"/>
    <w:rsid w:val="00017467"/>
    <w:rsid w:val="0002032F"/>
    <w:rsid w:val="00021230"/>
    <w:rsid w:val="000225CF"/>
    <w:rsid w:val="000268A2"/>
    <w:rsid w:val="00027C79"/>
    <w:rsid w:val="000342BB"/>
    <w:rsid w:val="00040794"/>
    <w:rsid w:val="00056217"/>
    <w:rsid w:val="00075C10"/>
    <w:rsid w:val="000833E9"/>
    <w:rsid w:val="0008424D"/>
    <w:rsid w:val="00095E3A"/>
    <w:rsid w:val="000A4057"/>
    <w:rsid w:val="000A6A23"/>
    <w:rsid w:val="000B5EE5"/>
    <w:rsid w:val="000C780D"/>
    <w:rsid w:val="000D0A51"/>
    <w:rsid w:val="000D3063"/>
    <w:rsid w:val="000E35D4"/>
    <w:rsid w:val="00103928"/>
    <w:rsid w:val="001258C1"/>
    <w:rsid w:val="00130005"/>
    <w:rsid w:val="001307CD"/>
    <w:rsid w:val="00137D2E"/>
    <w:rsid w:val="00140A36"/>
    <w:rsid w:val="00145826"/>
    <w:rsid w:val="00146DF5"/>
    <w:rsid w:val="00155CC6"/>
    <w:rsid w:val="00162957"/>
    <w:rsid w:val="00185A42"/>
    <w:rsid w:val="001A4A9A"/>
    <w:rsid w:val="001B1746"/>
    <w:rsid w:val="001B2982"/>
    <w:rsid w:val="001B61F9"/>
    <w:rsid w:val="001B7493"/>
    <w:rsid w:val="001C1B29"/>
    <w:rsid w:val="001C38BC"/>
    <w:rsid w:val="001C4E35"/>
    <w:rsid w:val="001E1A59"/>
    <w:rsid w:val="001E5953"/>
    <w:rsid w:val="001E5A0E"/>
    <w:rsid w:val="001F0644"/>
    <w:rsid w:val="001F2339"/>
    <w:rsid w:val="00200033"/>
    <w:rsid w:val="002049EB"/>
    <w:rsid w:val="00220950"/>
    <w:rsid w:val="00227C33"/>
    <w:rsid w:val="0023606F"/>
    <w:rsid w:val="00240521"/>
    <w:rsid w:val="0024240F"/>
    <w:rsid w:val="00250B62"/>
    <w:rsid w:val="00251035"/>
    <w:rsid w:val="00257FFC"/>
    <w:rsid w:val="002656A9"/>
    <w:rsid w:val="00282FDF"/>
    <w:rsid w:val="00290385"/>
    <w:rsid w:val="0029284A"/>
    <w:rsid w:val="00293EE9"/>
    <w:rsid w:val="00296D1F"/>
    <w:rsid w:val="002A399E"/>
    <w:rsid w:val="002A7668"/>
    <w:rsid w:val="002B158C"/>
    <w:rsid w:val="002B15FF"/>
    <w:rsid w:val="002C45F6"/>
    <w:rsid w:val="002D5C20"/>
    <w:rsid w:val="002F05B6"/>
    <w:rsid w:val="0030129E"/>
    <w:rsid w:val="00307D3F"/>
    <w:rsid w:val="00315AB5"/>
    <w:rsid w:val="00325687"/>
    <w:rsid w:val="00334314"/>
    <w:rsid w:val="00344574"/>
    <w:rsid w:val="00350B0D"/>
    <w:rsid w:val="003531EE"/>
    <w:rsid w:val="00371031"/>
    <w:rsid w:val="003825CA"/>
    <w:rsid w:val="00390C98"/>
    <w:rsid w:val="00391796"/>
    <w:rsid w:val="003941D3"/>
    <w:rsid w:val="00394E22"/>
    <w:rsid w:val="003C4AF2"/>
    <w:rsid w:val="003F144B"/>
    <w:rsid w:val="003F1BF2"/>
    <w:rsid w:val="00401767"/>
    <w:rsid w:val="00402317"/>
    <w:rsid w:val="00403A2E"/>
    <w:rsid w:val="00410576"/>
    <w:rsid w:val="00413EDE"/>
    <w:rsid w:val="0041686E"/>
    <w:rsid w:val="00432BDF"/>
    <w:rsid w:val="00450CDF"/>
    <w:rsid w:val="00460335"/>
    <w:rsid w:val="00465043"/>
    <w:rsid w:val="00470C5D"/>
    <w:rsid w:val="00486146"/>
    <w:rsid w:val="00494582"/>
    <w:rsid w:val="004C5EA4"/>
    <w:rsid w:val="004D3EA3"/>
    <w:rsid w:val="004D4FB3"/>
    <w:rsid w:val="004E5531"/>
    <w:rsid w:val="004F7320"/>
    <w:rsid w:val="005013F6"/>
    <w:rsid w:val="0051534F"/>
    <w:rsid w:val="0051617B"/>
    <w:rsid w:val="0052220D"/>
    <w:rsid w:val="00523821"/>
    <w:rsid w:val="005365BB"/>
    <w:rsid w:val="0054263C"/>
    <w:rsid w:val="00543956"/>
    <w:rsid w:val="0055238A"/>
    <w:rsid w:val="00557262"/>
    <w:rsid w:val="00574D72"/>
    <w:rsid w:val="005767DD"/>
    <w:rsid w:val="00576C5C"/>
    <w:rsid w:val="005845A0"/>
    <w:rsid w:val="005846B8"/>
    <w:rsid w:val="00591EF3"/>
    <w:rsid w:val="00596BDD"/>
    <w:rsid w:val="005A3085"/>
    <w:rsid w:val="005B420A"/>
    <w:rsid w:val="005C1798"/>
    <w:rsid w:val="005C3B00"/>
    <w:rsid w:val="005C4D3A"/>
    <w:rsid w:val="005C6C4D"/>
    <w:rsid w:val="005D214F"/>
    <w:rsid w:val="005D5926"/>
    <w:rsid w:val="005E3345"/>
    <w:rsid w:val="005E4D83"/>
    <w:rsid w:val="005F336F"/>
    <w:rsid w:val="005F6145"/>
    <w:rsid w:val="0060507B"/>
    <w:rsid w:val="00615CE2"/>
    <w:rsid w:val="00626692"/>
    <w:rsid w:val="00631B96"/>
    <w:rsid w:val="006408D3"/>
    <w:rsid w:val="00651684"/>
    <w:rsid w:val="00664AEC"/>
    <w:rsid w:val="006714FF"/>
    <w:rsid w:val="00680B8A"/>
    <w:rsid w:val="006834BA"/>
    <w:rsid w:val="006860FC"/>
    <w:rsid w:val="00687DAC"/>
    <w:rsid w:val="006B2B5D"/>
    <w:rsid w:val="006B5DDA"/>
    <w:rsid w:val="006C154D"/>
    <w:rsid w:val="006C54A9"/>
    <w:rsid w:val="006C6391"/>
    <w:rsid w:val="006C7079"/>
    <w:rsid w:val="006D369C"/>
    <w:rsid w:val="006E0846"/>
    <w:rsid w:val="006E1F92"/>
    <w:rsid w:val="006E48CC"/>
    <w:rsid w:val="00704529"/>
    <w:rsid w:val="0071660A"/>
    <w:rsid w:val="00732D15"/>
    <w:rsid w:val="00732D1C"/>
    <w:rsid w:val="007362E2"/>
    <w:rsid w:val="00737A9A"/>
    <w:rsid w:val="00743235"/>
    <w:rsid w:val="0075678C"/>
    <w:rsid w:val="007717CF"/>
    <w:rsid w:val="00774FC2"/>
    <w:rsid w:val="0077575D"/>
    <w:rsid w:val="007775E2"/>
    <w:rsid w:val="00781313"/>
    <w:rsid w:val="0079082D"/>
    <w:rsid w:val="00792874"/>
    <w:rsid w:val="00794258"/>
    <w:rsid w:val="007A4F40"/>
    <w:rsid w:val="007A62D6"/>
    <w:rsid w:val="007B256C"/>
    <w:rsid w:val="007C7F51"/>
    <w:rsid w:val="007D069F"/>
    <w:rsid w:val="007D364D"/>
    <w:rsid w:val="007D711F"/>
    <w:rsid w:val="007E0AA9"/>
    <w:rsid w:val="007E28D1"/>
    <w:rsid w:val="007E2D4D"/>
    <w:rsid w:val="007F340D"/>
    <w:rsid w:val="00803A68"/>
    <w:rsid w:val="00826655"/>
    <w:rsid w:val="00827B44"/>
    <w:rsid w:val="00836DD8"/>
    <w:rsid w:val="00846B44"/>
    <w:rsid w:val="0086111A"/>
    <w:rsid w:val="00872518"/>
    <w:rsid w:val="00893EF4"/>
    <w:rsid w:val="008A2BEF"/>
    <w:rsid w:val="008B020E"/>
    <w:rsid w:val="008B0D54"/>
    <w:rsid w:val="008B3B89"/>
    <w:rsid w:val="008C1CEE"/>
    <w:rsid w:val="008D374B"/>
    <w:rsid w:val="008D51E0"/>
    <w:rsid w:val="008E4C36"/>
    <w:rsid w:val="008E7CBE"/>
    <w:rsid w:val="00935A5F"/>
    <w:rsid w:val="00941E98"/>
    <w:rsid w:val="00957EB6"/>
    <w:rsid w:val="00961DA8"/>
    <w:rsid w:val="00964FC3"/>
    <w:rsid w:val="00967537"/>
    <w:rsid w:val="009845D7"/>
    <w:rsid w:val="0099022B"/>
    <w:rsid w:val="009B49D2"/>
    <w:rsid w:val="009B699E"/>
    <w:rsid w:val="009C1A73"/>
    <w:rsid w:val="009C3F21"/>
    <w:rsid w:val="009D165B"/>
    <w:rsid w:val="009D2A98"/>
    <w:rsid w:val="00A01ED8"/>
    <w:rsid w:val="00A02E8E"/>
    <w:rsid w:val="00A125A8"/>
    <w:rsid w:val="00A146AD"/>
    <w:rsid w:val="00A1555A"/>
    <w:rsid w:val="00A16A49"/>
    <w:rsid w:val="00A20D90"/>
    <w:rsid w:val="00A301C0"/>
    <w:rsid w:val="00A338BC"/>
    <w:rsid w:val="00A356E8"/>
    <w:rsid w:val="00A37155"/>
    <w:rsid w:val="00A43B3C"/>
    <w:rsid w:val="00A72EB3"/>
    <w:rsid w:val="00A73546"/>
    <w:rsid w:val="00A95913"/>
    <w:rsid w:val="00A95F81"/>
    <w:rsid w:val="00AB14AA"/>
    <w:rsid w:val="00AB1C32"/>
    <w:rsid w:val="00AB2570"/>
    <w:rsid w:val="00AC57AD"/>
    <w:rsid w:val="00AC5AC9"/>
    <w:rsid w:val="00AD0A6A"/>
    <w:rsid w:val="00AD3EF5"/>
    <w:rsid w:val="00AD5B69"/>
    <w:rsid w:val="00AD769C"/>
    <w:rsid w:val="00AE68FD"/>
    <w:rsid w:val="00AF3E2C"/>
    <w:rsid w:val="00B00C61"/>
    <w:rsid w:val="00B0201F"/>
    <w:rsid w:val="00B131C0"/>
    <w:rsid w:val="00B250E9"/>
    <w:rsid w:val="00B52694"/>
    <w:rsid w:val="00B56A8E"/>
    <w:rsid w:val="00B60631"/>
    <w:rsid w:val="00B71BAE"/>
    <w:rsid w:val="00B77700"/>
    <w:rsid w:val="00BA19AD"/>
    <w:rsid w:val="00BC6869"/>
    <w:rsid w:val="00BD1BC4"/>
    <w:rsid w:val="00BE01BE"/>
    <w:rsid w:val="00BF34A1"/>
    <w:rsid w:val="00C017A9"/>
    <w:rsid w:val="00C06E42"/>
    <w:rsid w:val="00C0761B"/>
    <w:rsid w:val="00C10377"/>
    <w:rsid w:val="00C17444"/>
    <w:rsid w:val="00C2363F"/>
    <w:rsid w:val="00C30D82"/>
    <w:rsid w:val="00C4104E"/>
    <w:rsid w:val="00C41836"/>
    <w:rsid w:val="00C442C8"/>
    <w:rsid w:val="00C5449E"/>
    <w:rsid w:val="00C551C6"/>
    <w:rsid w:val="00C629D3"/>
    <w:rsid w:val="00C82715"/>
    <w:rsid w:val="00C82D08"/>
    <w:rsid w:val="00C8709B"/>
    <w:rsid w:val="00C91E9A"/>
    <w:rsid w:val="00C9529A"/>
    <w:rsid w:val="00C966FE"/>
    <w:rsid w:val="00CA570B"/>
    <w:rsid w:val="00CA6A66"/>
    <w:rsid w:val="00CA6D19"/>
    <w:rsid w:val="00CB216A"/>
    <w:rsid w:val="00CB56DF"/>
    <w:rsid w:val="00CC07BE"/>
    <w:rsid w:val="00CC6FEA"/>
    <w:rsid w:val="00CD37A8"/>
    <w:rsid w:val="00CE42B2"/>
    <w:rsid w:val="00CE580F"/>
    <w:rsid w:val="00CE7A49"/>
    <w:rsid w:val="00D02FB2"/>
    <w:rsid w:val="00D043B0"/>
    <w:rsid w:val="00D05083"/>
    <w:rsid w:val="00D07523"/>
    <w:rsid w:val="00D11455"/>
    <w:rsid w:val="00D14B89"/>
    <w:rsid w:val="00D212BC"/>
    <w:rsid w:val="00D3224C"/>
    <w:rsid w:val="00D4384A"/>
    <w:rsid w:val="00D534BC"/>
    <w:rsid w:val="00D5594F"/>
    <w:rsid w:val="00D5686A"/>
    <w:rsid w:val="00D56B0C"/>
    <w:rsid w:val="00D609C4"/>
    <w:rsid w:val="00D62297"/>
    <w:rsid w:val="00D634F7"/>
    <w:rsid w:val="00D67390"/>
    <w:rsid w:val="00D76390"/>
    <w:rsid w:val="00DA447F"/>
    <w:rsid w:val="00DB0C43"/>
    <w:rsid w:val="00DE00A4"/>
    <w:rsid w:val="00DE1777"/>
    <w:rsid w:val="00DE6E72"/>
    <w:rsid w:val="00DF0C90"/>
    <w:rsid w:val="00DF2A18"/>
    <w:rsid w:val="00DF433C"/>
    <w:rsid w:val="00E1119F"/>
    <w:rsid w:val="00E1322A"/>
    <w:rsid w:val="00E34811"/>
    <w:rsid w:val="00E414FD"/>
    <w:rsid w:val="00E60858"/>
    <w:rsid w:val="00E60A3C"/>
    <w:rsid w:val="00E672D3"/>
    <w:rsid w:val="00E70EFB"/>
    <w:rsid w:val="00E83878"/>
    <w:rsid w:val="00E95A84"/>
    <w:rsid w:val="00EC11E0"/>
    <w:rsid w:val="00ED02A5"/>
    <w:rsid w:val="00ED19F7"/>
    <w:rsid w:val="00EF46FF"/>
    <w:rsid w:val="00F13A17"/>
    <w:rsid w:val="00F171EA"/>
    <w:rsid w:val="00F23361"/>
    <w:rsid w:val="00F26606"/>
    <w:rsid w:val="00F34A9B"/>
    <w:rsid w:val="00F410C9"/>
    <w:rsid w:val="00F53406"/>
    <w:rsid w:val="00F5562C"/>
    <w:rsid w:val="00F65CC2"/>
    <w:rsid w:val="00F65CF9"/>
    <w:rsid w:val="00F729D8"/>
    <w:rsid w:val="00F74674"/>
    <w:rsid w:val="00F7513B"/>
    <w:rsid w:val="00F76854"/>
    <w:rsid w:val="00F779CF"/>
    <w:rsid w:val="00F9650E"/>
    <w:rsid w:val="00F976D4"/>
    <w:rsid w:val="00FA20FD"/>
    <w:rsid w:val="00FA415A"/>
    <w:rsid w:val="00FA55C9"/>
    <w:rsid w:val="00FA6681"/>
    <w:rsid w:val="00FB18BB"/>
    <w:rsid w:val="00FB1C5F"/>
    <w:rsid w:val="00FD0828"/>
    <w:rsid w:val="00FD6CB3"/>
    <w:rsid w:val="00FE70FB"/>
    <w:rsid w:val="00FF519B"/>
    <w:rsid w:val="00FF7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73AE9"/>
  <w15:docId w15:val="{A977E516-687F-48DB-B4E8-F133ACF5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6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4240F"/>
    <w:pPr>
      <w:widowControl/>
    </w:pPr>
    <w:rPr>
      <w:rFonts w:eastAsia="Times New Roman" w:cs="Times New Roman"/>
      <w:lang w:bidi="ar-SA"/>
    </w:rPr>
  </w:style>
  <w:style w:type="paragraph" w:customStyle="1" w:styleId="Heading">
    <w:name w:val="Heading"/>
    <w:basedOn w:val="Standard"/>
    <w:next w:val="Textbody"/>
    <w:rsid w:val="0024240F"/>
    <w:pPr>
      <w:keepNext/>
      <w:spacing w:before="240" w:after="120"/>
    </w:pPr>
    <w:rPr>
      <w:rFonts w:ascii="Arial" w:eastAsia="MS Mincho" w:hAnsi="Arial" w:cs="Tahoma"/>
      <w:sz w:val="28"/>
      <w:szCs w:val="28"/>
    </w:rPr>
  </w:style>
  <w:style w:type="paragraph" w:customStyle="1" w:styleId="Textbody">
    <w:name w:val="Text body"/>
    <w:basedOn w:val="Standard"/>
    <w:rsid w:val="0024240F"/>
    <w:pPr>
      <w:spacing w:after="120"/>
    </w:pPr>
  </w:style>
  <w:style w:type="paragraph" w:styleId="List">
    <w:name w:val="List"/>
    <w:basedOn w:val="Textbody"/>
    <w:rsid w:val="0024240F"/>
    <w:rPr>
      <w:rFonts w:cs="Tahoma"/>
    </w:rPr>
  </w:style>
  <w:style w:type="paragraph" w:styleId="Caption">
    <w:name w:val="caption"/>
    <w:basedOn w:val="Standard"/>
    <w:rsid w:val="0024240F"/>
    <w:pPr>
      <w:suppressLineNumbers/>
      <w:spacing w:before="120" w:after="120"/>
    </w:pPr>
    <w:rPr>
      <w:rFonts w:cs="Tahoma"/>
      <w:i/>
      <w:iCs/>
    </w:rPr>
  </w:style>
  <w:style w:type="paragraph" w:customStyle="1" w:styleId="Index">
    <w:name w:val="Index"/>
    <w:basedOn w:val="Standard"/>
    <w:rsid w:val="0024240F"/>
    <w:pPr>
      <w:suppressLineNumbers/>
    </w:pPr>
    <w:rPr>
      <w:rFonts w:cs="Tahoma"/>
    </w:rPr>
  </w:style>
  <w:style w:type="paragraph" w:styleId="Header">
    <w:name w:val="header"/>
    <w:basedOn w:val="Standard"/>
    <w:rsid w:val="0024240F"/>
    <w:pPr>
      <w:tabs>
        <w:tab w:val="center" w:pos="4320"/>
        <w:tab w:val="right" w:pos="8640"/>
      </w:tabs>
    </w:pPr>
  </w:style>
  <w:style w:type="paragraph" w:styleId="Footer">
    <w:name w:val="footer"/>
    <w:basedOn w:val="Standard"/>
    <w:rsid w:val="0024240F"/>
    <w:pPr>
      <w:tabs>
        <w:tab w:val="center" w:pos="4320"/>
        <w:tab w:val="right" w:pos="8640"/>
      </w:tabs>
    </w:pPr>
  </w:style>
  <w:style w:type="paragraph" w:customStyle="1" w:styleId="Framecontents">
    <w:name w:val="Frame contents"/>
    <w:basedOn w:val="Textbody"/>
    <w:rsid w:val="0024240F"/>
  </w:style>
  <w:style w:type="paragraph" w:styleId="NoSpacing">
    <w:name w:val="No Spacing"/>
    <w:uiPriority w:val="1"/>
    <w:qFormat/>
    <w:rsid w:val="00F171EA"/>
    <w:rPr>
      <w:szCs w:val="21"/>
    </w:rPr>
  </w:style>
  <w:style w:type="paragraph" w:styleId="ListParagraph">
    <w:name w:val="List Paragraph"/>
    <w:basedOn w:val="Normal"/>
    <w:uiPriority w:val="34"/>
    <w:qFormat/>
    <w:rsid w:val="0086111A"/>
    <w:pPr>
      <w:widowControl/>
      <w:suppressAutoHyphens w:val="0"/>
      <w:autoSpaceDN/>
      <w:ind w:left="720"/>
      <w:textAlignment w:val="auto"/>
    </w:pPr>
    <w:rPr>
      <w:rFonts w:ascii="Calibri" w:eastAsiaTheme="minorHAnsi" w:hAnsi="Calibri" w:cs="Times New Roman"/>
      <w:kern w:val="0"/>
      <w:sz w:val="22"/>
      <w:szCs w:val="22"/>
      <w:lang w:eastAsia="en-US" w:bidi="ar-SA"/>
    </w:rPr>
  </w:style>
  <w:style w:type="paragraph" w:styleId="BodyText">
    <w:name w:val="Body Text"/>
    <w:basedOn w:val="Normal"/>
    <w:link w:val="BodyTextChar"/>
    <w:unhideWhenUsed/>
    <w:rsid w:val="002049EB"/>
    <w:pPr>
      <w:widowControl/>
      <w:suppressAutoHyphens w:val="0"/>
      <w:autoSpaceDN/>
      <w:textAlignment w:val="auto"/>
    </w:pPr>
    <w:rPr>
      <w:rFonts w:ascii="Arial" w:eastAsia="Times New Roman" w:hAnsi="Arial" w:cs="Arial"/>
      <w:kern w:val="0"/>
      <w:szCs w:val="20"/>
      <w:lang w:eastAsia="en-US" w:bidi="ar-SA"/>
    </w:rPr>
  </w:style>
  <w:style w:type="character" w:customStyle="1" w:styleId="BodyTextChar">
    <w:name w:val="Body Text Char"/>
    <w:basedOn w:val="DefaultParagraphFont"/>
    <w:link w:val="BodyText"/>
    <w:rsid w:val="002049EB"/>
    <w:rPr>
      <w:rFonts w:ascii="Arial" w:eastAsia="Times New Roman" w:hAnsi="Arial" w:cs="Arial"/>
      <w:kern w:val="0"/>
      <w:szCs w:val="20"/>
      <w:lang w:eastAsia="en-US" w:bidi="ar-SA"/>
    </w:rPr>
  </w:style>
  <w:style w:type="paragraph" w:styleId="NormalWeb">
    <w:name w:val="Normal (Web)"/>
    <w:basedOn w:val="Normal"/>
    <w:uiPriority w:val="99"/>
    <w:semiHidden/>
    <w:unhideWhenUsed/>
    <w:rsid w:val="00450CDF"/>
    <w:pPr>
      <w:widowControl/>
      <w:suppressAutoHyphens w:val="0"/>
      <w:autoSpaceDN/>
      <w:spacing w:before="100" w:beforeAutospacing="1" w:after="100" w:afterAutospacing="1"/>
      <w:textAlignment w:val="auto"/>
    </w:pPr>
    <w:rPr>
      <w:rFonts w:eastAsiaTheme="minorEastAsia" w:cs="Times New Roman"/>
      <w:kern w:val="0"/>
      <w:lang w:eastAsia="en-US" w:bidi="ar-SA"/>
    </w:rPr>
  </w:style>
  <w:style w:type="character" w:styleId="Hyperlink">
    <w:name w:val="Hyperlink"/>
    <w:basedOn w:val="DefaultParagraphFont"/>
    <w:uiPriority w:val="99"/>
    <w:semiHidden/>
    <w:unhideWhenUsed/>
    <w:rsid w:val="00D673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987510">
      <w:bodyDiv w:val="1"/>
      <w:marLeft w:val="0"/>
      <w:marRight w:val="0"/>
      <w:marTop w:val="0"/>
      <w:marBottom w:val="0"/>
      <w:divBdr>
        <w:top w:val="none" w:sz="0" w:space="0" w:color="auto"/>
        <w:left w:val="none" w:sz="0" w:space="0" w:color="auto"/>
        <w:bottom w:val="none" w:sz="0" w:space="0" w:color="auto"/>
        <w:right w:val="none" w:sz="0" w:space="0" w:color="auto"/>
      </w:divBdr>
    </w:div>
    <w:div w:id="1210218250">
      <w:bodyDiv w:val="1"/>
      <w:marLeft w:val="0"/>
      <w:marRight w:val="0"/>
      <w:marTop w:val="0"/>
      <w:marBottom w:val="0"/>
      <w:divBdr>
        <w:top w:val="none" w:sz="0" w:space="0" w:color="auto"/>
        <w:left w:val="none" w:sz="0" w:space="0" w:color="auto"/>
        <w:bottom w:val="none" w:sz="0" w:space="0" w:color="auto"/>
        <w:right w:val="none" w:sz="0" w:space="0" w:color="auto"/>
      </w:divBdr>
    </w:div>
    <w:div w:id="1802069718">
      <w:bodyDiv w:val="1"/>
      <w:marLeft w:val="0"/>
      <w:marRight w:val="0"/>
      <w:marTop w:val="0"/>
      <w:marBottom w:val="0"/>
      <w:divBdr>
        <w:top w:val="none" w:sz="0" w:space="0" w:color="auto"/>
        <w:left w:val="none" w:sz="0" w:space="0" w:color="auto"/>
        <w:bottom w:val="none" w:sz="0" w:space="0" w:color="auto"/>
        <w:right w:val="none" w:sz="0" w:space="0" w:color="auto"/>
      </w:divBdr>
    </w:div>
    <w:div w:id="1967154974">
      <w:bodyDiv w:val="1"/>
      <w:marLeft w:val="0"/>
      <w:marRight w:val="0"/>
      <w:marTop w:val="0"/>
      <w:marBottom w:val="0"/>
      <w:divBdr>
        <w:top w:val="none" w:sz="0" w:space="0" w:color="auto"/>
        <w:left w:val="none" w:sz="0" w:space="0" w:color="auto"/>
        <w:bottom w:val="none" w:sz="0" w:space="0" w:color="auto"/>
        <w:right w:val="none" w:sz="0" w:space="0" w:color="auto"/>
      </w:divBdr>
    </w:div>
    <w:div w:id="2037273374">
      <w:bodyDiv w:val="1"/>
      <w:marLeft w:val="0"/>
      <w:marRight w:val="0"/>
      <w:marTop w:val="0"/>
      <w:marBottom w:val="0"/>
      <w:divBdr>
        <w:top w:val="none" w:sz="0" w:space="0" w:color="auto"/>
        <w:left w:val="none" w:sz="0" w:space="0" w:color="auto"/>
        <w:bottom w:val="none" w:sz="0" w:space="0" w:color="auto"/>
        <w:right w:val="none" w:sz="0" w:space="0" w:color="auto"/>
      </w:divBdr>
    </w:div>
    <w:div w:id="2111659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cy\AppData\Local\Microsoft\Windows\Temporary%20Internet%20Files\Content.Outlook\GUKEZNU1\SteviPD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SteviPDLetterhead.dotx</Template>
  <TotalTime>4</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Stevensville Police Department Letterhead</vt:lpstr>
    </vt:vector>
  </TitlesOfParts>
  <Company>Microsoft</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Stevensville Police Department Letterhead</dc:title>
  <dc:creator>Stacy</dc:creator>
  <cp:keywords>Letterhead</cp:keywords>
  <cp:lastModifiedBy>April Vantassel</cp:lastModifiedBy>
  <cp:revision>2</cp:revision>
  <cp:lastPrinted>2018-10-22T21:56:00Z</cp:lastPrinted>
  <dcterms:created xsi:type="dcterms:W3CDTF">2019-02-14T20:02:00Z</dcterms:created>
  <dcterms:modified xsi:type="dcterms:W3CDTF">2019-02-14T20:02:00Z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